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33231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332317" w:rsidRPr="00332317">
          <w:rPr>
            <w:rStyle w:val="a9"/>
            <w:bCs/>
          </w:rPr>
          <w:t>Филиал "Тутаевский" ОАО "Ярославская генерирующая</w:t>
        </w:r>
        <w:r w:rsidR="00332317" w:rsidRPr="00332317">
          <w:rPr>
            <w:rStyle w:val="a9"/>
          </w:rPr>
          <w:t xml:space="preserve"> компания"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323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3323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323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118" w:type="dxa"/>
            <w:vAlign w:val="center"/>
          </w:tcPr>
          <w:p w:rsidR="00AF1EDF" w:rsidRPr="00F06873" w:rsidRDefault="003323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63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69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323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3323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323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323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323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323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323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Pr="00F06873" w:rsidRDefault="003323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F06873" w:rsidRDefault="003323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Pr="00F06873" w:rsidRDefault="003323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332317" w:rsidRDefault="00332317" w:rsidP="001B19D8">
            <w:pPr>
              <w:jc w:val="center"/>
              <w:rPr>
                <w:b/>
                <w:sz w:val="18"/>
                <w:szCs w:val="18"/>
              </w:rPr>
            </w:pPr>
            <w:r w:rsidRPr="00332317">
              <w:rPr>
                <w:b/>
                <w:sz w:val="18"/>
                <w:szCs w:val="18"/>
              </w:rPr>
              <w:t>Участок "Районная котел</w:t>
            </w:r>
            <w:r w:rsidRPr="00332317">
              <w:rPr>
                <w:b/>
                <w:sz w:val="18"/>
                <w:szCs w:val="18"/>
              </w:rPr>
              <w:t>ь</w:t>
            </w:r>
            <w:r w:rsidRPr="00332317">
              <w:rPr>
                <w:b/>
                <w:sz w:val="18"/>
                <w:szCs w:val="18"/>
              </w:rPr>
              <w:t>ная"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Pr="00F06873" w:rsidRDefault="003323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332317" w:rsidRDefault="00332317" w:rsidP="001B19D8">
            <w:pPr>
              <w:jc w:val="center"/>
              <w:rPr>
                <w:sz w:val="18"/>
                <w:szCs w:val="18"/>
              </w:rPr>
            </w:pPr>
            <w:r w:rsidRPr="00332317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2317" w:rsidRPr="00F06873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Default="003323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332317" w:rsidRDefault="00332317" w:rsidP="001B19D8">
            <w:pPr>
              <w:jc w:val="center"/>
              <w:rPr>
                <w:sz w:val="18"/>
                <w:szCs w:val="18"/>
              </w:rPr>
            </w:pPr>
            <w:r w:rsidRPr="00332317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332317">
              <w:rPr>
                <w:sz w:val="18"/>
                <w:szCs w:val="18"/>
              </w:rPr>
              <w:t>у</w:t>
            </w:r>
            <w:r w:rsidRPr="00332317"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Default="003323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332317" w:rsidRDefault="00332317" w:rsidP="001B19D8">
            <w:pPr>
              <w:jc w:val="center"/>
              <w:rPr>
                <w:sz w:val="18"/>
                <w:szCs w:val="18"/>
              </w:rPr>
            </w:pPr>
            <w:r w:rsidRPr="00332317"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Default="003323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332317" w:rsidRDefault="00332317" w:rsidP="001B19D8">
            <w:pPr>
              <w:jc w:val="center"/>
              <w:rPr>
                <w:b/>
                <w:sz w:val="18"/>
                <w:szCs w:val="18"/>
              </w:rPr>
            </w:pPr>
            <w:r w:rsidRPr="00332317">
              <w:rPr>
                <w:b/>
                <w:sz w:val="18"/>
                <w:szCs w:val="18"/>
              </w:rPr>
              <w:t>Участок "Котельная пос. Константиновский"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Default="003323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332317" w:rsidRDefault="00332317" w:rsidP="001B19D8">
            <w:pPr>
              <w:jc w:val="center"/>
              <w:rPr>
                <w:sz w:val="18"/>
                <w:szCs w:val="18"/>
              </w:rPr>
            </w:pPr>
            <w:r w:rsidRPr="00332317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Default="003323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332317" w:rsidRDefault="00332317" w:rsidP="001B19D8">
            <w:pPr>
              <w:jc w:val="center"/>
              <w:rPr>
                <w:sz w:val="18"/>
                <w:szCs w:val="18"/>
              </w:rPr>
            </w:pPr>
            <w:r w:rsidRPr="00332317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332317">
              <w:rPr>
                <w:sz w:val="18"/>
                <w:szCs w:val="18"/>
              </w:rPr>
              <w:t>у</w:t>
            </w:r>
            <w:r w:rsidRPr="00332317"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Default="003323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332317" w:rsidRDefault="00332317" w:rsidP="001B19D8">
            <w:pPr>
              <w:jc w:val="center"/>
              <w:rPr>
                <w:sz w:val="18"/>
                <w:szCs w:val="18"/>
              </w:rPr>
            </w:pPr>
            <w:r w:rsidRPr="00332317"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Default="003323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332317" w:rsidRDefault="00332317" w:rsidP="001B19D8">
            <w:pPr>
              <w:jc w:val="center"/>
              <w:rPr>
                <w:sz w:val="18"/>
                <w:szCs w:val="18"/>
              </w:rPr>
            </w:pPr>
            <w:r w:rsidRPr="00332317"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Default="003323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332317" w:rsidRDefault="00332317" w:rsidP="001B19D8">
            <w:pPr>
              <w:jc w:val="center"/>
              <w:rPr>
                <w:b/>
                <w:sz w:val="18"/>
                <w:szCs w:val="18"/>
              </w:rPr>
            </w:pPr>
            <w:r w:rsidRPr="00332317">
              <w:rPr>
                <w:b/>
                <w:sz w:val="18"/>
                <w:szCs w:val="18"/>
              </w:rPr>
              <w:t>Участок по ремонту оборуд</w:t>
            </w:r>
            <w:r w:rsidRPr="00332317">
              <w:rPr>
                <w:b/>
                <w:sz w:val="18"/>
                <w:szCs w:val="18"/>
              </w:rPr>
              <w:t>о</w:t>
            </w:r>
            <w:r w:rsidRPr="00332317">
              <w:rPr>
                <w:b/>
                <w:sz w:val="18"/>
                <w:szCs w:val="18"/>
              </w:rPr>
              <w:t>вания котельных и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Default="003323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332317" w:rsidRDefault="00332317" w:rsidP="001B19D8">
            <w:pPr>
              <w:jc w:val="center"/>
              <w:rPr>
                <w:sz w:val="18"/>
                <w:szCs w:val="18"/>
              </w:rPr>
            </w:pPr>
            <w:r w:rsidRPr="00332317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Default="003323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332317" w:rsidRDefault="00332317" w:rsidP="001B19D8">
            <w:pPr>
              <w:jc w:val="center"/>
              <w:rPr>
                <w:sz w:val="18"/>
                <w:szCs w:val="18"/>
              </w:rPr>
            </w:pPr>
            <w:r w:rsidRPr="00332317">
              <w:rPr>
                <w:sz w:val="18"/>
                <w:szCs w:val="18"/>
              </w:rPr>
              <w:t>Слесарь по эксплуатации и ремонту газового оборудов</w:t>
            </w:r>
            <w:r w:rsidRPr="00332317">
              <w:rPr>
                <w:sz w:val="18"/>
                <w:szCs w:val="18"/>
              </w:rPr>
              <w:t>а</w:t>
            </w:r>
            <w:r w:rsidRPr="00332317"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Default="003323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332317" w:rsidRDefault="00332317" w:rsidP="001B19D8">
            <w:pPr>
              <w:jc w:val="center"/>
              <w:rPr>
                <w:sz w:val="18"/>
                <w:szCs w:val="18"/>
              </w:rPr>
            </w:pPr>
            <w:r w:rsidRPr="00332317">
              <w:rPr>
                <w:sz w:val="18"/>
                <w:szCs w:val="18"/>
              </w:rPr>
              <w:t>Слесарь по ремонту оборуд</w:t>
            </w:r>
            <w:r w:rsidRPr="00332317">
              <w:rPr>
                <w:sz w:val="18"/>
                <w:szCs w:val="18"/>
              </w:rPr>
              <w:t>о</w:t>
            </w:r>
            <w:r w:rsidRPr="00332317">
              <w:rPr>
                <w:sz w:val="18"/>
                <w:szCs w:val="18"/>
              </w:rPr>
              <w:t>вания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Default="003323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332317" w:rsidRDefault="00332317" w:rsidP="001B19D8">
            <w:pPr>
              <w:jc w:val="center"/>
              <w:rPr>
                <w:sz w:val="18"/>
                <w:szCs w:val="18"/>
              </w:rPr>
            </w:pPr>
            <w:r w:rsidRPr="00332317">
              <w:rPr>
                <w:sz w:val="18"/>
                <w:szCs w:val="18"/>
              </w:rPr>
              <w:t>Электрогазосварщик (в к</w:t>
            </w:r>
            <w:r w:rsidRPr="00332317">
              <w:rPr>
                <w:sz w:val="18"/>
                <w:szCs w:val="18"/>
              </w:rPr>
              <w:t>о</w:t>
            </w:r>
            <w:r w:rsidRPr="00332317">
              <w:rPr>
                <w:sz w:val="18"/>
                <w:szCs w:val="18"/>
              </w:rPr>
              <w:t>тельной)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Default="003323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332317" w:rsidRDefault="00332317" w:rsidP="001B19D8">
            <w:pPr>
              <w:jc w:val="center"/>
              <w:rPr>
                <w:sz w:val="18"/>
                <w:szCs w:val="18"/>
              </w:rPr>
            </w:pPr>
            <w:r w:rsidRPr="00332317">
              <w:rPr>
                <w:sz w:val="18"/>
                <w:szCs w:val="18"/>
              </w:rPr>
              <w:t>Электрогазосварщик (в тепл</w:t>
            </w:r>
            <w:r w:rsidRPr="00332317">
              <w:rPr>
                <w:sz w:val="18"/>
                <w:szCs w:val="18"/>
              </w:rPr>
              <w:t>о</w:t>
            </w:r>
            <w:r w:rsidRPr="00332317">
              <w:rPr>
                <w:sz w:val="18"/>
                <w:szCs w:val="18"/>
              </w:rPr>
              <w:t>вых сетях)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Default="003323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332317" w:rsidRDefault="00332317" w:rsidP="001B19D8">
            <w:pPr>
              <w:jc w:val="center"/>
              <w:rPr>
                <w:b/>
                <w:sz w:val="18"/>
                <w:szCs w:val="18"/>
              </w:rPr>
            </w:pPr>
            <w:r w:rsidRPr="00332317">
              <w:rPr>
                <w:b/>
                <w:sz w:val="18"/>
                <w:szCs w:val="18"/>
              </w:rPr>
              <w:t>Участок технического о</w:t>
            </w:r>
            <w:r w:rsidRPr="00332317">
              <w:rPr>
                <w:b/>
                <w:sz w:val="18"/>
                <w:szCs w:val="18"/>
              </w:rPr>
              <w:t>б</w:t>
            </w:r>
            <w:r w:rsidRPr="00332317">
              <w:rPr>
                <w:b/>
                <w:sz w:val="18"/>
                <w:szCs w:val="18"/>
              </w:rPr>
              <w:t>служивания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Default="003323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332317" w:rsidRDefault="00332317" w:rsidP="001B19D8">
            <w:pPr>
              <w:jc w:val="center"/>
              <w:rPr>
                <w:sz w:val="18"/>
                <w:szCs w:val="18"/>
              </w:rPr>
            </w:pPr>
            <w:r w:rsidRPr="00332317">
              <w:rPr>
                <w:sz w:val="18"/>
                <w:szCs w:val="18"/>
              </w:rPr>
              <w:t>Слесарь по обслуживанию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Default="003323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332317" w:rsidRDefault="00332317" w:rsidP="001B19D8">
            <w:pPr>
              <w:jc w:val="center"/>
              <w:rPr>
                <w:b/>
                <w:sz w:val="18"/>
                <w:szCs w:val="18"/>
              </w:rPr>
            </w:pPr>
            <w:r w:rsidRPr="00332317">
              <w:rPr>
                <w:b/>
                <w:sz w:val="18"/>
                <w:szCs w:val="18"/>
              </w:rPr>
              <w:t>Транспортный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Default="003323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332317" w:rsidRDefault="00332317" w:rsidP="001B19D8">
            <w:pPr>
              <w:jc w:val="center"/>
              <w:rPr>
                <w:sz w:val="18"/>
                <w:szCs w:val="18"/>
              </w:rPr>
            </w:pPr>
            <w:proofErr w:type="gramStart"/>
            <w:r w:rsidRPr="00332317">
              <w:rPr>
                <w:sz w:val="18"/>
                <w:szCs w:val="18"/>
              </w:rPr>
              <w:t>Машинист экскаватора (ЕК-12, гос.</w:t>
            </w:r>
            <w:proofErr w:type="gramEnd"/>
            <w:r w:rsidRPr="00332317">
              <w:rPr>
                <w:sz w:val="18"/>
                <w:szCs w:val="18"/>
              </w:rPr>
              <w:t xml:space="preserve"> № О 353 </w:t>
            </w:r>
            <w:proofErr w:type="gramStart"/>
            <w:r w:rsidRPr="00332317">
              <w:rPr>
                <w:sz w:val="18"/>
                <w:szCs w:val="18"/>
              </w:rPr>
              <w:t>ХР</w:t>
            </w:r>
            <w:proofErr w:type="gramEnd"/>
            <w:r w:rsidRPr="00332317">
              <w:rPr>
                <w:sz w:val="18"/>
                <w:szCs w:val="18"/>
              </w:rPr>
              <w:t xml:space="preserve"> 76)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Default="003323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332317" w:rsidRDefault="00332317" w:rsidP="001B19D8">
            <w:pPr>
              <w:jc w:val="center"/>
              <w:rPr>
                <w:b/>
                <w:sz w:val="18"/>
                <w:szCs w:val="18"/>
              </w:rPr>
            </w:pPr>
            <w:r w:rsidRPr="00332317">
              <w:rPr>
                <w:b/>
                <w:sz w:val="18"/>
                <w:szCs w:val="18"/>
              </w:rPr>
              <w:t>Метрологическая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Default="003323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332317" w:rsidRDefault="00332317" w:rsidP="001B19D8">
            <w:pPr>
              <w:jc w:val="center"/>
              <w:rPr>
                <w:sz w:val="18"/>
                <w:szCs w:val="18"/>
              </w:rPr>
            </w:pPr>
            <w:r w:rsidRPr="00332317">
              <w:rPr>
                <w:sz w:val="18"/>
                <w:szCs w:val="18"/>
              </w:rPr>
              <w:t>Слесарь по контрольно-измерительным приборам и автоматике (в Районной к</w:t>
            </w:r>
            <w:r w:rsidRPr="00332317">
              <w:rPr>
                <w:sz w:val="18"/>
                <w:szCs w:val="18"/>
              </w:rPr>
              <w:t>о</w:t>
            </w:r>
            <w:r w:rsidRPr="00332317">
              <w:rPr>
                <w:sz w:val="18"/>
                <w:szCs w:val="18"/>
              </w:rPr>
              <w:t>тельной)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2317" w:rsidRPr="00F06873">
        <w:tc>
          <w:tcPr>
            <w:tcW w:w="959" w:type="dxa"/>
            <w:shd w:val="clear" w:color="auto" w:fill="auto"/>
            <w:vAlign w:val="center"/>
          </w:tcPr>
          <w:p w:rsidR="00332317" w:rsidRDefault="003323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2317" w:rsidRPr="00332317" w:rsidRDefault="00332317" w:rsidP="001B19D8">
            <w:pPr>
              <w:jc w:val="center"/>
              <w:rPr>
                <w:sz w:val="18"/>
                <w:szCs w:val="18"/>
              </w:rPr>
            </w:pPr>
            <w:r w:rsidRPr="00332317">
              <w:rPr>
                <w:sz w:val="18"/>
                <w:szCs w:val="18"/>
              </w:rPr>
              <w:t>Слесарь по контрольно-измерительным приборам и автоматике (в котельной п. Константиновский)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2317" w:rsidRDefault="003323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C41E16" w:rsidRDefault="00C41E16" w:rsidP="00C41E16">
      <w:pPr>
        <w:pStyle w:val="a7"/>
        <w:jc w:val="center"/>
      </w:pPr>
    </w:p>
    <w:p w:rsidR="00C41E16" w:rsidRDefault="00C41E16" w:rsidP="00C41E16">
      <w:pPr>
        <w:pStyle w:val="a7"/>
        <w:jc w:val="center"/>
      </w:pPr>
    </w:p>
    <w:p w:rsidR="00C41E16" w:rsidRDefault="00C41E16" w:rsidP="00C41E16">
      <w:pPr>
        <w:pStyle w:val="a7"/>
        <w:jc w:val="center"/>
      </w:pPr>
    </w:p>
    <w:p w:rsidR="00C41E16" w:rsidRDefault="00C41E16" w:rsidP="00C41E16">
      <w:pPr>
        <w:pStyle w:val="a7"/>
        <w:jc w:val="center"/>
      </w:pPr>
    </w:p>
    <w:p w:rsidR="00C41E16" w:rsidRDefault="00C41E16" w:rsidP="00C41E16">
      <w:pPr>
        <w:pStyle w:val="a7"/>
        <w:jc w:val="center"/>
      </w:pPr>
    </w:p>
    <w:p w:rsidR="00C41E16" w:rsidRDefault="00C41E16" w:rsidP="00C41E16">
      <w:pPr>
        <w:pStyle w:val="a7"/>
        <w:jc w:val="center"/>
      </w:pPr>
    </w:p>
    <w:p w:rsidR="00C41E16" w:rsidRDefault="00C41E16" w:rsidP="00C41E16">
      <w:pPr>
        <w:pStyle w:val="a7"/>
        <w:jc w:val="center"/>
      </w:pPr>
    </w:p>
    <w:p w:rsidR="00C41E16" w:rsidRPr="00DB70BA" w:rsidRDefault="00C41E16" w:rsidP="00C41E16">
      <w:pPr>
        <w:pStyle w:val="a7"/>
        <w:jc w:val="center"/>
      </w:pPr>
      <w:r w:rsidRPr="00DB70BA">
        <w:lastRenderedPageBreak/>
        <w:t>Перечень рекомендуемых мероприятий по улучшению условий труда</w:t>
      </w:r>
    </w:p>
    <w:p w:rsidR="00C41E16" w:rsidRPr="00017EFA" w:rsidRDefault="00C41E16" w:rsidP="00C41E16"/>
    <w:p w:rsidR="00C41E16" w:rsidRPr="00710271" w:rsidRDefault="00C41E16" w:rsidP="00C41E16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017EFA">
          <w:rPr>
            <w:rStyle w:val="a9"/>
            <w:bCs/>
          </w:rPr>
          <w:t xml:space="preserve"> Филиал "Тутаевский" ОАО "Ярославская </w:t>
        </w:r>
        <w:r w:rsidRPr="00017EFA">
          <w:rPr>
            <w:rStyle w:val="a9"/>
          </w:rPr>
          <w:t xml:space="preserve">генерирующая компания" </w:t>
        </w:r>
      </w:fldSimple>
      <w:r w:rsidRPr="00883461">
        <w:rPr>
          <w:rStyle w:val="a9"/>
        </w:rPr>
        <w:t> </w:t>
      </w:r>
    </w:p>
    <w:p w:rsidR="00C41E16" w:rsidRDefault="00C41E16" w:rsidP="00C41E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63DF1" w:rsidRDefault="00C41E16" w:rsidP="003956DF">
            <w:pPr>
              <w:pStyle w:val="aa"/>
            </w:pPr>
            <w:bookmarkStart w:id="7" w:name="main_table"/>
            <w:bookmarkEnd w:id="7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C41E16" w:rsidRPr="00063DF1" w:rsidRDefault="00C41E16" w:rsidP="003956DF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C41E16" w:rsidRPr="00063DF1" w:rsidRDefault="00C41E16" w:rsidP="003956DF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</w:t>
            </w:r>
            <w:r w:rsidRPr="00063DF1">
              <w:t>л</w:t>
            </w:r>
            <w:r w:rsidRPr="00063DF1">
              <w:t>нения</w:t>
            </w: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63DF1" w:rsidRDefault="00C41E16" w:rsidP="003956DF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C41E16" w:rsidRPr="00063DF1" w:rsidRDefault="00C41E16" w:rsidP="003956DF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C41E16" w:rsidRPr="00063DF1" w:rsidRDefault="00C41E16" w:rsidP="003956DF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  <w:r w:rsidRPr="00063DF1">
              <w:t>6</w:t>
            </w: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17EFA" w:rsidRDefault="00C41E16" w:rsidP="003956D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"Районная котел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ная"</w:t>
            </w:r>
          </w:p>
        </w:tc>
        <w:tc>
          <w:tcPr>
            <w:tcW w:w="3686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283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17EFA" w:rsidRDefault="00C41E16" w:rsidP="003956DF">
            <w:pPr>
              <w:pStyle w:val="aa"/>
              <w:jc w:val="left"/>
            </w:pPr>
            <w:r>
              <w:t>1. Слесарь-ремонтник</w:t>
            </w:r>
          </w:p>
        </w:tc>
        <w:tc>
          <w:tcPr>
            <w:tcW w:w="3686" w:type="dxa"/>
            <w:vAlign w:val="center"/>
          </w:tcPr>
          <w:p w:rsidR="00C41E16" w:rsidRPr="00063DF1" w:rsidRDefault="00C41E16" w:rsidP="003956DF">
            <w:pPr>
              <w:pStyle w:val="aa"/>
            </w:pPr>
            <w:r>
              <w:t xml:space="preserve">Увеличить количество светильников на слесарном участке, в котельном зале, помещении дымососов, здании </w:t>
            </w:r>
            <w:proofErr w:type="spellStart"/>
            <w:r>
              <w:t>химв</w:t>
            </w:r>
            <w:r>
              <w:t>о</w:t>
            </w:r>
            <w:r>
              <w:t>доочистки</w:t>
            </w:r>
            <w:proofErr w:type="spellEnd"/>
            <w:r>
              <w:t>, канализационной насосной станции, мазутной насосной станции</w:t>
            </w:r>
          </w:p>
        </w:tc>
        <w:tc>
          <w:tcPr>
            <w:tcW w:w="2835" w:type="dxa"/>
            <w:vAlign w:val="center"/>
          </w:tcPr>
          <w:p w:rsidR="00C41E16" w:rsidRPr="00063DF1" w:rsidRDefault="00C41E16" w:rsidP="003956DF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Default="00C41E16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>Применять средства индивидуальной защиты органов слуха при обслужив</w:t>
            </w:r>
            <w:r>
              <w:t>а</w:t>
            </w:r>
            <w:r>
              <w:t xml:space="preserve">нии </w:t>
            </w:r>
            <w:proofErr w:type="spellStart"/>
            <w:r>
              <w:t>шумогенерирующего</w:t>
            </w:r>
            <w:proofErr w:type="spellEnd"/>
            <w:r>
              <w:t xml:space="preserve"> оборудов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Снижение уровня воздействия шума.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17EFA" w:rsidRDefault="00C41E16" w:rsidP="003956DF">
            <w:pPr>
              <w:pStyle w:val="aa"/>
              <w:jc w:val="left"/>
            </w:pPr>
            <w:r>
              <w:t>2. Электромонтер по ремонту и обслуживанию электрооборуд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>Применять средства индивидуальной защиты органов слуха при обслужив</w:t>
            </w:r>
            <w:r>
              <w:t>а</w:t>
            </w:r>
            <w:r>
              <w:t xml:space="preserve">нии </w:t>
            </w:r>
            <w:proofErr w:type="spellStart"/>
            <w:r>
              <w:t>шумогенерирующего</w:t>
            </w:r>
            <w:proofErr w:type="spellEnd"/>
            <w:r>
              <w:t xml:space="preserve"> оборудов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Снижение уровня воздействия шума.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Default="00C41E16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Увеличить количество светильников в котельном зале, здании </w:t>
            </w:r>
            <w:proofErr w:type="spellStart"/>
            <w:r>
              <w:t>химводоочис</w:t>
            </w:r>
            <w:r>
              <w:t>т</w:t>
            </w:r>
            <w:r>
              <w:t>ки</w:t>
            </w:r>
            <w:proofErr w:type="spellEnd"/>
            <w:r>
              <w:t>, канализационной насосной станции, мазутной насосной станции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Default="00C41E16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17EFA" w:rsidRDefault="00C41E16" w:rsidP="003956DF">
            <w:pPr>
              <w:pStyle w:val="aa"/>
              <w:jc w:val="left"/>
            </w:pPr>
            <w:r>
              <w:t>3. Начальник смены</w:t>
            </w: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>Применять средства индивидуальной защиты органов слуха при обслужив</w:t>
            </w:r>
            <w:r>
              <w:t>а</w:t>
            </w:r>
            <w:r>
              <w:t xml:space="preserve">нии </w:t>
            </w:r>
            <w:proofErr w:type="spellStart"/>
            <w:r>
              <w:t>шумогенерирующего</w:t>
            </w:r>
            <w:proofErr w:type="spellEnd"/>
            <w:r>
              <w:t xml:space="preserve"> оборудов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Снижение уровня воздействия шума.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Default="00C41E16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>Увеличить количество светильников в котельном зале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Default="00C41E16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17EFA" w:rsidRDefault="00C41E16" w:rsidP="003956D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"Котельная пос.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стантиновский"</w:t>
            </w: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17EFA" w:rsidRDefault="00C41E16" w:rsidP="003956DF">
            <w:pPr>
              <w:pStyle w:val="aa"/>
              <w:jc w:val="left"/>
            </w:pPr>
            <w:r>
              <w:t>4. Слесарь-ремонтник</w:t>
            </w: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>Применять средства индивидуальной защиты органов слуха при обслужив</w:t>
            </w:r>
            <w:r>
              <w:t>а</w:t>
            </w:r>
            <w:r>
              <w:t xml:space="preserve">нии </w:t>
            </w:r>
            <w:proofErr w:type="spellStart"/>
            <w:r>
              <w:t>шумогенерирующего</w:t>
            </w:r>
            <w:proofErr w:type="spellEnd"/>
            <w:r>
              <w:t xml:space="preserve"> оборудов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Снижение уровня воздействия шума.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Default="00C41E16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>Увеличить количество светильников на слесарном участке и в котельном зале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17EFA" w:rsidRDefault="00C41E16" w:rsidP="003956DF">
            <w:pPr>
              <w:pStyle w:val="aa"/>
              <w:jc w:val="left"/>
            </w:pPr>
            <w:r>
              <w:t>5. Электромонтер по ремонту и обслуживанию электрооборуд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>Применять средства индивидуальной защиты органов слуха при обслужив</w:t>
            </w:r>
            <w:r>
              <w:t>а</w:t>
            </w:r>
            <w:r>
              <w:t xml:space="preserve">нии </w:t>
            </w:r>
            <w:proofErr w:type="spellStart"/>
            <w:r>
              <w:t>шумогенерирующего</w:t>
            </w:r>
            <w:proofErr w:type="spellEnd"/>
            <w:r>
              <w:t xml:space="preserve"> оборудов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Снижение уровня воздействия шума.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Default="00C41E16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>Увеличить количество светильников в котельном зале, в лаборатории ХВО, в помещении распределительного ус</w:t>
            </w:r>
            <w:r>
              <w:t>т</w:t>
            </w:r>
            <w:r>
              <w:t>ройства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Default="00C41E16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17EFA" w:rsidRDefault="00C41E16" w:rsidP="003956DF">
            <w:pPr>
              <w:pStyle w:val="aa"/>
              <w:jc w:val="left"/>
            </w:pPr>
            <w:r>
              <w:t>6. Сторож</w:t>
            </w: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17EFA" w:rsidRDefault="00C41E16" w:rsidP="003956DF">
            <w:pPr>
              <w:pStyle w:val="aa"/>
              <w:jc w:val="left"/>
            </w:pPr>
            <w:r>
              <w:t>7. Начальник смены</w:t>
            </w: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>Применять средства индивидуальной защиты органов слуха при обслужив</w:t>
            </w:r>
            <w:r>
              <w:t>а</w:t>
            </w:r>
            <w:r>
              <w:t xml:space="preserve">нии </w:t>
            </w:r>
            <w:proofErr w:type="spellStart"/>
            <w:r>
              <w:t>шумогенерирующего</w:t>
            </w:r>
            <w:proofErr w:type="spellEnd"/>
            <w:r>
              <w:t xml:space="preserve"> оборудов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Снижение уровня воздействия шума.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Default="00C41E16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>Увеличить количество светильников в котельном зале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Default="00C41E16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17EFA" w:rsidRDefault="00C41E16" w:rsidP="003956D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по ремонту 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котельных и тепловых сетей</w:t>
            </w: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17EFA" w:rsidRDefault="00C41E16" w:rsidP="003956DF">
            <w:pPr>
              <w:pStyle w:val="aa"/>
              <w:jc w:val="left"/>
            </w:pPr>
            <w:r>
              <w:t>8. Слесарь-ремонтник</w:t>
            </w: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>Применять средства индивидуальной защиты органов слуха при обслужив</w:t>
            </w:r>
            <w:r>
              <w:t>а</w:t>
            </w:r>
            <w:r>
              <w:t xml:space="preserve">нии </w:t>
            </w:r>
            <w:proofErr w:type="spellStart"/>
            <w:r>
              <w:t>шумогенерирующего</w:t>
            </w:r>
            <w:proofErr w:type="spellEnd"/>
            <w:r>
              <w:t xml:space="preserve"> оборудов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Снижение уровня воздействия шума.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Default="00C41E16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>Увеличить количество светильников на слесарном участке, в котельном зале, помещении дымососов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17EFA" w:rsidRDefault="00C41E16" w:rsidP="003956DF">
            <w:pPr>
              <w:pStyle w:val="aa"/>
              <w:jc w:val="left"/>
            </w:pPr>
            <w:r>
              <w:t>9. Слесарь по эксплуатации и ремонту газового оборудования</w:t>
            </w: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>Применять средства индивидуальной защиты органов слуха при обслужив</w:t>
            </w:r>
            <w:r>
              <w:t>а</w:t>
            </w:r>
            <w:r>
              <w:t xml:space="preserve">нии </w:t>
            </w:r>
            <w:proofErr w:type="spellStart"/>
            <w:r>
              <w:t>шумогенерирующего</w:t>
            </w:r>
            <w:proofErr w:type="spellEnd"/>
            <w:r>
              <w:t xml:space="preserve"> оборудов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Снижение уровня воздействия шума.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Default="00C41E16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>Увеличить количество светильников в котельном зале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17EFA" w:rsidRDefault="00C41E16" w:rsidP="003956DF">
            <w:pPr>
              <w:pStyle w:val="aa"/>
              <w:jc w:val="left"/>
            </w:pPr>
            <w:r>
              <w:t>10. Слесарь по ремонту обор</w:t>
            </w:r>
            <w:r>
              <w:t>у</w:t>
            </w:r>
            <w:r>
              <w:t>дования тепловых сетей</w:t>
            </w: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>Снижение уровня воздействия химического фактора и АПФД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17EFA" w:rsidRDefault="00C41E16" w:rsidP="003956DF">
            <w:pPr>
              <w:pStyle w:val="aa"/>
              <w:jc w:val="left"/>
            </w:pPr>
            <w:r>
              <w:t xml:space="preserve">11. </w:t>
            </w:r>
            <w:proofErr w:type="spellStart"/>
            <w:r>
              <w:t>Электрогазосварщик</w:t>
            </w:r>
            <w:proofErr w:type="spellEnd"/>
            <w:r>
              <w:t xml:space="preserve"> (в к</w:t>
            </w:r>
            <w:r>
              <w:t>о</w:t>
            </w:r>
            <w:r>
              <w:t>тельной)</w:t>
            </w: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Снижение уровня воздействия вредного фактора (АПФД)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Default="00C41E16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>Увеличить количество светильников на сварочном посту в котельном зале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Default="00C41E16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17EFA" w:rsidRDefault="00C41E16" w:rsidP="003956DF">
            <w:pPr>
              <w:pStyle w:val="aa"/>
              <w:jc w:val="left"/>
            </w:pPr>
            <w:r>
              <w:t xml:space="preserve">12. </w:t>
            </w:r>
            <w:proofErr w:type="spellStart"/>
            <w:r>
              <w:t>Электрогазосварщик</w:t>
            </w:r>
            <w:proofErr w:type="spellEnd"/>
            <w:r>
              <w:t xml:space="preserve"> (в те</w:t>
            </w:r>
            <w:r>
              <w:t>п</w:t>
            </w:r>
            <w:r>
              <w:t>ловых сетях)</w:t>
            </w: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Default="00C41E16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>Снижение уровня воздействия химического фактора и АПФД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17EFA" w:rsidRDefault="00C41E16" w:rsidP="003956D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технического обсл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живания тепловых сетей</w:t>
            </w: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17EFA" w:rsidRDefault="00C41E16" w:rsidP="003956DF">
            <w:pPr>
              <w:pStyle w:val="aa"/>
              <w:jc w:val="left"/>
            </w:pPr>
            <w:r>
              <w:t>13. Слесарь по обслуживанию тепловых сетей</w:t>
            </w: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>Снижение уровня воздействия химического фактора и АПФД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17EFA" w:rsidRDefault="00C41E16" w:rsidP="003956D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Транспортный участок</w:t>
            </w: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17EFA" w:rsidRDefault="00C41E16" w:rsidP="003956DF">
            <w:pPr>
              <w:pStyle w:val="aa"/>
              <w:jc w:val="left"/>
            </w:pPr>
            <w:r>
              <w:t xml:space="preserve">14. </w:t>
            </w:r>
            <w:proofErr w:type="gramStart"/>
            <w:r>
              <w:t xml:space="preserve">Машинист экскаватора (ЕК-12, </w:t>
            </w:r>
            <w:proofErr w:type="spellStart"/>
            <w:r>
              <w:t>гос</w:t>
            </w:r>
            <w:proofErr w:type="spellEnd"/>
            <w:r>
              <w:t>.</w:t>
            </w:r>
            <w:proofErr w:type="gramEnd"/>
            <w:r>
              <w:t xml:space="preserve"> № О 353 </w:t>
            </w:r>
            <w:proofErr w:type="gramStart"/>
            <w:r>
              <w:t>ХР</w:t>
            </w:r>
            <w:proofErr w:type="gramEnd"/>
            <w:r>
              <w:t xml:space="preserve"> 76)</w:t>
            </w: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17EFA" w:rsidRDefault="00C41E16" w:rsidP="003956D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Метрологическая служба</w:t>
            </w: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17EFA" w:rsidRDefault="00C41E16" w:rsidP="003956DF">
            <w:pPr>
              <w:pStyle w:val="aa"/>
              <w:jc w:val="left"/>
            </w:pPr>
            <w:r>
              <w:t>15. Слесарь по контрольно-измерительным приборам и а</w:t>
            </w:r>
            <w:r>
              <w:t>в</w:t>
            </w:r>
            <w:r>
              <w:t>томатике (в Районной котел</w:t>
            </w:r>
            <w:r>
              <w:t>ь</w:t>
            </w:r>
            <w:r>
              <w:t>ной)</w:t>
            </w: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>Применять средства индивидуальной защиты органов слуха при обслужив</w:t>
            </w:r>
            <w:r>
              <w:t>а</w:t>
            </w:r>
            <w:r>
              <w:t xml:space="preserve">нии </w:t>
            </w:r>
            <w:proofErr w:type="spellStart"/>
            <w:r>
              <w:t>шумогенерирующего</w:t>
            </w:r>
            <w:proofErr w:type="spellEnd"/>
            <w:r>
              <w:t xml:space="preserve"> оборудов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Снижение уровня воздействия шума.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Default="00C41E16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Увеличить количество светильников на слесарном участке, в котельном зале, здании </w:t>
            </w:r>
            <w:proofErr w:type="spellStart"/>
            <w:r>
              <w:t>химводоочистки</w:t>
            </w:r>
            <w:proofErr w:type="spellEnd"/>
            <w:r>
              <w:t>, канализацио</w:t>
            </w:r>
            <w:r>
              <w:t>н</w:t>
            </w:r>
            <w:r>
              <w:t>ной насосной станции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Default="00C41E16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Pr="00017EFA" w:rsidRDefault="00C41E16" w:rsidP="003956DF">
            <w:pPr>
              <w:pStyle w:val="aa"/>
              <w:jc w:val="left"/>
            </w:pPr>
            <w:r>
              <w:t>16. Слесарь по контрольно-измерительным приборам и а</w:t>
            </w:r>
            <w:r>
              <w:t>в</w:t>
            </w:r>
            <w:r>
              <w:t>томатике (в котельной п. Ко</w:t>
            </w:r>
            <w:r>
              <w:t>н</w:t>
            </w:r>
            <w:r>
              <w:t>стантиновский)</w:t>
            </w: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Default="00C41E16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>Применять средства индивидуальной защиты органов слуха при обслужив</w:t>
            </w:r>
            <w:r>
              <w:t>а</w:t>
            </w:r>
            <w:r>
              <w:t xml:space="preserve">нии </w:t>
            </w:r>
            <w:proofErr w:type="spellStart"/>
            <w:r>
              <w:t>шумогенерирующего</w:t>
            </w:r>
            <w:proofErr w:type="spellEnd"/>
            <w:r>
              <w:t xml:space="preserve"> оборудов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Снижение уровня воздействия шума.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  <w:tr w:rsidR="00C41E16" w:rsidRPr="00AF49A3" w:rsidTr="003956DF">
        <w:trPr>
          <w:jc w:val="center"/>
        </w:trPr>
        <w:tc>
          <w:tcPr>
            <w:tcW w:w="3049" w:type="dxa"/>
            <w:vAlign w:val="center"/>
          </w:tcPr>
          <w:p w:rsidR="00C41E16" w:rsidRDefault="00C41E16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41E16" w:rsidRDefault="00C41E16" w:rsidP="003956DF">
            <w:pPr>
              <w:pStyle w:val="aa"/>
            </w:pPr>
            <w:r>
              <w:t>Увеличить количество светильников в котельном зале</w:t>
            </w:r>
          </w:p>
        </w:tc>
        <w:tc>
          <w:tcPr>
            <w:tcW w:w="2835" w:type="dxa"/>
            <w:vAlign w:val="center"/>
          </w:tcPr>
          <w:p w:rsidR="00C41E16" w:rsidRDefault="00C41E16" w:rsidP="003956DF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C41E16" w:rsidRPr="00063DF1" w:rsidRDefault="00C41E16" w:rsidP="003956DF">
            <w:pPr>
              <w:pStyle w:val="aa"/>
            </w:pPr>
          </w:p>
        </w:tc>
      </w:tr>
    </w:tbl>
    <w:p w:rsidR="00DC1A91" w:rsidRDefault="00DC1A91" w:rsidP="00C41E16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Филиал &quot;Тутаевский&quot; ОАО &quot;Ярославская генерирующая компания&quot;"/>
    <w:docVar w:name="pers_guids" w:val="FFAA22160EDC4685AD4556573CD3AE6D@105-110-072-71"/>
    <w:docVar w:name="pers_snils" w:val="FFAA22160EDC4685AD4556573CD3AE6D@105-110-072-71"/>
    <w:docVar w:name="sv_docs" w:val="1"/>
  </w:docVars>
  <w:rsids>
    <w:rsidRoot w:val="0033231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32317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A560A"/>
    <w:rsid w:val="00C0355B"/>
    <w:rsid w:val="00C17487"/>
    <w:rsid w:val="00C41E16"/>
    <w:rsid w:val="00C93056"/>
    <w:rsid w:val="00CA2E96"/>
    <w:rsid w:val="00CD2568"/>
    <w:rsid w:val="00D11966"/>
    <w:rsid w:val="00DC0F74"/>
    <w:rsid w:val="00DC1A91"/>
    <w:rsid w:val="00DD6622"/>
    <w:rsid w:val="00E2511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</Template>
  <TotalTime>2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>Microsoft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user01</dc:creator>
  <cp:lastModifiedBy>Samohin</cp:lastModifiedBy>
  <cp:revision>3</cp:revision>
  <cp:lastPrinted>1601-01-01T00:00:00Z</cp:lastPrinted>
  <dcterms:created xsi:type="dcterms:W3CDTF">2014-12-12T08:17:00Z</dcterms:created>
  <dcterms:modified xsi:type="dcterms:W3CDTF">2014-12-12T08:19:00Z</dcterms:modified>
</cp:coreProperties>
</file>